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FDFF" w14:textId="28546B44" w:rsidR="000F4B21" w:rsidRDefault="000F4B21" w:rsidP="000F4B21">
      <w:pPr>
        <w:pStyle w:val="berschrift1"/>
        <w:numPr>
          <w:ilvl w:val="0"/>
          <w:numId w:val="0"/>
        </w:numPr>
        <w:ind w:left="360" w:hanging="360"/>
      </w:pPr>
      <w:r>
        <w:t>Definitive Anmeldung für das Chorfest Zürcher Oberland 202</w:t>
      </w:r>
      <w:r w:rsidR="004B6918">
        <w:t>1</w:t>
      </w:r>
    </w:p>
    <w:p w14:paraId="42C4E7A5" w14:textId="0376FD12" w:rsidR="000F4B21" w:rsidRPr="00FB66F8" w:rsidRDefault="000F4B21" w:rsidP="000F4B21">
      <w:pPr>
        <w:pStyle w:val="Textkrper"/>
      </w:pPr>
      <w:r>
        <w:t xml:space="preserve">Bitte retournieren Sie Ihre Anmeldung bis zum </w:t>
      </w:r>
      <w:r w:rsidRPr="000F4B21">
        <w:rPr>
          <w:b/>
        </w:rPr>
        <w:t xml:space="preserve">30. </w:t>
      </w:r>
      <w:r w:rsidR="004B6918">
        <w:rPr>
          <w:b/>
        </w:rPr>
        <w:t>April</w:t>
      </w:r>
      <w:r w:rsidRPr="000F4B21">
        <w:rPr>
          <w:b/>
        </w:rPr>
        <w:t xml:space="preserve"> 20</w:t>
      </w:r>
      <w:r w:rsidR="004B6918">
        <w:rPr>
          <w:b/>
        </w:rPr>
        <w:t>21</w:t>
      </w:r>
      <w:r>
        <w:t xml:space="preserve"> an </w:t>
      </w:r>
      <w:hyperlink r:id="rId8" w:tgtFrame="_blank" w:tooltip="Email-Kontakt Chorfest ZO 2021" w:history="1">
        <w:r w:rsidR="004B6918" w:rsidRPr="004B6918">
          <w:rPr>
            <w:rStyle w:val="Hyperlink"/>
            <w:rFonts w:asciiTheme="minorHAnsi" w:hAnsiTheme="minorHAnsi" w:cstheme="minorHAnsi"/>
            <w:color w:val="181ED5"/>
          </w:rPr>
          <w:t>chorfest.zo@gmail.com</w:t>
        </w:r>
      </w:hyperlink>
      <w:r w:rsidR="004B6918" w:rsidRPr="004B6918">
        <w:rPr>
          <w:rFonts w:asciiTheme="minorHAnsi" w:hAnsiTheme="minorHAnsi" w:cstheme="minorHAnsi"/>
          <w:color w:val="333333"/>
        </w:rPr>
        <w:t> </w:t>
      </w:r>
      <w:r w:rsidRPr="004B6918">
        <w:rPr>
          <w:rFonts w:asciiTheme="minorHAnsi" w:hAnsiTheme="minorHAnsi" w:cstheme="minorHAnsi"/>
        </w:rPr>
        <w:t xml:space="preserve">oder per Post an </w:t>
      </w:r>
      <w:r w:rsidRPr="00E644D7">
        <w:rPr>
          <w:b/>
        </w:rPr>
        <w:t>Chorfest Zürcher Oberland 202</w:t>
      </w:r>
      <w:r w:rsidR="004B6918">
        <w:rPr>
          <w:b/>
        </w:rPr>
        <w:t>1</w:t>
      </w:r>
      <w:r w:rsidRPr="00E644D7">
        <w:rPr>
          <w:b/>
        </w:rPr>
        <w:t>,</w:t>
      </w:r>
      <w:r>
        <w:rPr>
          <w:b/>
        </w:rPr>
        <w:t xml:space="preserve"> c/o Männerchor Gossau-Ottikon, </w:t>
      </w:r>
      <w:r w:rsidR="004B6918">
        <w:rPr>
          <w:b/>
        </w:rPr>
        <w:t xml:space="preserve">Moosstrasse 38, </w:t>
      </w:r>
      <w:r w:rsidRPr="00E644D7">
        <w:rPr>
          <w:b/>
        </w:rPr>
        <w:t>8625 Gossau</w:t>
      </w:r>
      <w:r w:rsidR="004B6918">
        <w:rPr>
          <w:b/>
        </w:rPr>
        <w:t>.</w:t>
      </w:r>
      <w:r>
        <w:rPr>
          <w:b/>
        </w:rPr>
        <w:br/>
      </w:r>
      <w:r>
        <w:t>(e</w:t>
      </w:r>
      <w:r w:rsidRPr="00FB66F8">
        <w:t xml:space="preserve">lektronisches Formular </w:t>
      </w:r>
      <w:r>
        <w:t xml:space="preserve">&amp; Reglement </w:t>
      </w:r>
      <w:r w:rsidRPr="00FB66F8">
        <w:t xml:space="preserve">unter: </w:t>
      </w:r>
      <w:hyperlink r:id="rId9" w:history="1">
        <w:r w:rsidRPr="00FB66F8">
          <w:rPr>
            <w:rStyle w:val="Hyperlink"/>
          </w:rPr>
          <w:t>https://www.mch-gossau-ottikon.ch</w:t>
        </w:r>
      </w:hyperlink>
      <w:r>
        <w:t>)</w:t>
      </w:r>
    </w:p>
    <w:p w14:paraId="16F76DC6" w14:textId="77777777" w:rsidR="000F4B21" w:rsidRPr="0094742E" w:rsidRDefault="000F4B21" w:rsidP="000F4B21">
      <w:pPr>
        <w:pStyle w:val="Textkrper"/>
      </w:pPr>
      <w:r w:rsidRPr="0094742E">
        <w:t xml:space="preserve">Dieser Anmeldung sind unbedingt die </w:t>
      </w:r>
      <w:r w:rsidRPr="0094742E">
        <w:rPr>
          <w:b/>
        </w:rPr>
        <w:t xml:space="preserve">vollständigen Partituren </w:t>
      </w:r>
      <w:r w:rsidRPr="0094742E">
        <w:t xml:space="preserve">aller vorzutragenden Lieder </w:t>
      </w:r>
      <w:r w:rsidRPr="0094742E">
        <w:rPr>
          <w:b/>
        </w:rPr>
        <w:t>in dreifacher Ausführung</w:t>
      </w:r>
      <w:r w:rsidRPr="0094742E">
        <w:t xml:space="preserve">  beizulegen</w:t>
      </w:r>
      <w:r>
        <w:t xml:space="preserve"> </w:t>
      </w:r>
      <w:r w:rsidRPr="0094742E">
        <w:t>(inklusive allfällige Klavier und/oder Instrumentalstimmen).</w:t>
      </w:r>
    </w:p>
    <w:tbl>
      <w:tblPr>
        <w:tblStyle w:val="Tabellenrast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2"/>
        <w:gridCol w:w="6463"/>
      </w:tblGrid>
      <w:tr w:rsidR="000F4B21" w14:paraId="163BD77B" w14:textId="77777777" w:rsidTr="00927A1A">
        <w:tc>
          <w:tcPr>
            <w:tcW w:w="1780" w:type="pct"/>
          </w:tcPr>
          <w:p w14:paraId="2D3B0DB0" w14:textId="77777777" w:rsidR="000F4B21" w:rsidRPr="00E6545B" w:rsidRDefault="000F4B21" w:rsidP="00FD5149">
            <w:pPr>
              <w:pStyle w:val="Textkrper"/>
              <w:rPr>
                <w:b/>
              </w:rPr>
            </w:pPr>
            <w:r w:rsidRPr="00E6545B">
              <w:rPr>
                <w:b/>
              </w:rPr>
              <w:t>Name des Chors</w:t>
            </w:r>
            <w:r>
              <w:rPr>
                <w:b/>
              </w:rPr>
              <w:t>:</w:t>
            </w:r>
          </w:p>
        </w:tc>
        <w:tc>
          <w:tcPr>
            <w:tcW w:w="3220" w:type="pct"/>
          </w:tcPr>
          <w:p w14:paraId="4D88DAB9" w14:textId="77777777" w:rsidR="000F4B21" w:rsidRDefault="000F4B21" w:rsidP="00FD5149">
            <w:pPr>
              <w:pStyle w:val="Textkrper"/>
            </w:pPr>
          </w:p>
        </w:tc>
      </w:tr>
      <w:tr w:rsidR="000F4B21" w14:paraId="1B8286B8" w14:textId="77777777" w:rsidTr="00927A1A">
        <w:tc>
          <w:tcPr>
            <w:tcW w:w="1780" w:type="pct"/>
          </w:tcPr>
          <w:p w14:paraId="10C64F38" w14:textId="77777777" w:rsidR="000F4B21" w:rsidRPr="00E6545B" w:rsidRDefault="000F4B21" w:rsidP="00FD5149">
            <w:pPr>
              <w:pStyle w:val="Textkrper"/>
              <w:rPr>
                <w:b/>
              </w:rPr>
            </w:pPr>
            <w:r w:rsidRPr="00E6545B">
              <w:rPr>
                <w:b/>
              </w:rPr>
              <w:t>PLZ, Ort</w:t>
            </w:r>
            <w:r>
              <w:rPr>
                <w:b/>
              </w:rPr>
              <w:t>:</w:t>
            </w:r>
          </w:p>
        </w:tc>
        <w:tc>
          <w:tcPr>
            <w:tcW w:w="3220" w:type="pct"/>
          </w:tcPr>
          <w:p w14:paraId="22D9E067" w14:textId="77777777" w:rsidR="000F4B21" w:rsidRDefault="000F4B21" w:rsidP="00FD5149">
            <w:pPr>
              <w:pStyle w:val="Textkrper"/>
            </w:pPr>
          </w:p>
        </w:tc>
      </w:tr>
      <w:tr w:rsidR="000F4B21" w14:paraId="1CEFAC6B" w14:textId="77777777" w:rsidTr="00927A1A">
        <w:tc>
          <w:tcPr>
            <w:tcW w:w="1780" w:type="pct"/>
          </w:tcPr>
          <w:p w14:paraId="7976F644" w14:textId="77777777" w:rsidR="000F4B21" w:rsidRPr="00E6545B" w:rsidRDefault="000F4B21" w:rsidP="00FD5149">
            <w:pPr>
              <w:pStyle w:val="Textkrper"/>
              <w:rPr>
                <w:b/>
              </w:rPr>
            </w:pPr>
            <w:r w:rsidRPr="00E6545B">
              <w:rPr>
                <w:b/>
              </w:rPr>
              <w:t>Anzahl Teilnehmende</w:t>
            </w:r>
            <w:r>
              <w:rPr>
                <w:b/>
              </w:rPr>
              <w:t>:</w:t>
            </w:r>
          </w:p>
        </w:tc>
        <w:tc>
          <w:tcPr>
            <w:tcW w:w="3220" w:type="pct"/>
          </w:tcPr>
          <w:p w14:paraId="63D27C19" w14:textId="77777777" w:rsidR="000F4B21" w:rsidRDefault="000F4B21" w:rsidP="00FD5149">
            <w:pPr>
              <w:pStyle w:val="Textkrper"/>
            </w:pPr>
          </w:p>
        </w:tc>
      </w:tr>
    </w:tbl>
    <w:p w14:paraId="31B6367A" w14:textId="77777777" w:rsidR="000F4B21" w:rsidRPr="00842499" w:rsidRDefault="000F4B21" w:rsidP="000F4B21">
      <w:pPr>
        <w:rPr>
          <w:sz w:val="16"/>
        </w:rPr>
      </w:pPr>
    </w:p>
    <w:tbl>
      <w:tblPr>
        <w:tblStyle w:val="Tabellenrast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6434"/>
      </w:tblGrid>
      <w:tr w:rsidR="000F4B21" w14:paraId="75A90844" w14:textId="77777777" w:rsidTr="00927A1A">
        <w:tc>
          <w:tcPr>
            <w:tcW w:w="1794" w:type="pct"/>
          </w:tcPr>
          <w:p w14:paraId="3654A33D" w14:textId="77777777" w:rsidR="000F4B21" w:rsidRPr="00E6545B" w:rsidRDefault="000F4B21" w:rsidP="00FD5149">
            <w:pPr>
              <w:pStyle w:val="Textkrper"/>
              <w:rPr>
                <w:b/>
              </w:rPr>
            </w:pPr>
            <w:r w:rsidRPr="00E6545B">
              <w:rPr>
                <w:b/>
              </w:rPr>
              <w:t>Präsident/in</w:t>
            </w:r>
            <w:r>
              <w:rPr>
                <w:b/>
              </w:rPr>
              <w:t xml:space="preserve"> Vorname, Name:</w:t>
            </w:r>
          </w:p>
        </w:tc>
        <w:tc>
          <w:tcPr>
            <w:tcW w:w="3206" w:type="pct"/>
          </w:tcPr>
          <w:p w14:paraId="6807287C" w14:textId="77777777" w:rsidR="000F4B21" w:rsidRDefault="000F4B21" w:rsidP="00FD5149">
            <w:pPr>
              <w:pStyle w:val="Textkrper"/>
            </w:pPr>
          </w:p>
        </w:tc>
      </w:tr>
      <w:tr w:rsidR="000F4B21" w14:paraId="41A2D4E4" w14:textId="77777777" w:rsidTr="00927A1A">
        <w:tc>
          <w:tcPr>
            <w:tcW w:w="1794" w:type="pct"/>
          </w:tcPr>
          <w:p w14:paraId="70AF1621" w14:textId="77777777" w:rsidR="000F4B21" w:rsidRPr="00E6545B" w:rsidRDefault="000F4B21" w:rsidP="00FD5149">
            <w:pPr>
              <w:pStyle w:val="Textkrper"/>
              <w:rPr>
                <w:b/>
              </w:rPr>
            </w:pPr>
            <w:r w:rsidRPr="00E6545B">
              <w:rPr>
                <w:b/>
              </w:rPr>
              <w:t>Postadresse, PLZ, Ort</w:t>
            </w:r>
          </w:p>
        </w:tc>
        <w:tc>
          <w:tcPr>
            <w:tcW w:w="3206" w:type="pct"/>
          </w:tcPr>
          <w:p w14:paraId="07F0F2E4" w14:textId="77777777" w:rsidR="000F4B21" w:rsidRDefault="000F4B21" w:rsidP="00FD5149">
            <w:pPr>
              <w:pStyle w:val="Textkrper"/>
            </w:pPr>
          </w:p>
        </w:tc>
      </w:tr>
      <w:tr w:rsidR="000F4B21" w14:paraId="3536B730" w14:textId="77777777" w:rsidTr="00927A1A">
        <w:tc>
          <w:tcPr>
            <w:tcW w:w="1794" w:type="pct"/>
          </w:tcPr>
          <w:p w14:paraId="1ECE1449" w14:textId="77777777" w:rsidR="000F4B21" w:rsidRPr="00E6545B" w:rsidRDefault="000F4B21" w:rsidP="00FD5149">
            <w:pPr>
              <w:pStyle w:val="Textkrper"/>
              <w:rPr>
                <w:b/>
              </w:rPr>
            </w:pPr>
            <w:r w:rsidRPr="00E6545B">
              <w:rPr>
                <w:b/>
              </w:rPr>
              <w:t>Telefon:</w:t>
            </w:r>
          </w:p>
        </w:tc>
        <w:tc>
          <w:tcPr>
            <w:tcW w:w="3206" w:type="pct"/>
          </w:tcPr>
          <w:p w14:paraId="62ECE5BF" w14:textId="77777777" w:rsidR="000F4B21" w:rsidRDefault="000F4B21" w:rsidP="00FD5149">
            <w:pPr>
              <w:pStyle w:val="Textkrper"/>
            </w:pPr>
          </w:p>
        </w:tc>
      </w:tr>
      <w:tr w:rsidR="000F4B21" w14:paraId="559C11D0" w14:textId="77777777" w:rsidTr="00927A1A">
        <w:tc>
          <w:tcPr>
            <w:tcW w:w="1794" w:type="pct"/>
          </w:tcPr>
          <w:p w14:paraId="0F1E8E5F" w14:textId="77777777" w:rsidR="000F4B21" w:rsidRPr="00E6545B" w:rsidRDefault="000F4B21" w:rsidP="00FD5149">
            <w:pPr>
              <w:pStyle w:val="Textkrper"/>
              <w:rPr>
                <w:b/>
              </w:rPr>
            </w:pPr>
            <w:r w:rsidRPr="00E6545B">
              <w:rPr>
                <w:b/>
              </w:rPr>
              <w:t>Email:</w:t>
            </w:r>
          </w:p>
        </w:tc>
        <w:tc>
          <w:tcPr>
            <w:tcW w:w="3206" w:type="pct"/>
          </w:tcPr>
          <w:p w14:paraId="22489580" w14:textId="77777777" w:rsidR="000F4B21" w:rsidRDefault="000F4B21" w:rsidP="00FD5149">
            <w:pPr>
              <w:pStyle w:val="Textkrper"/>
            </w:pPr>
          </w:p>
        </w:tc>
      </w:tr>
    </w:tbl>
    <w:p w14:paraId="5F6428E2" w14:textId="77777777" w:rsidR="000F4B21" w:rsidRPr="00842499" w:rsidRDefault="000F4B21" w:rsidP="000F4B21">
      <w:pPr>
        <w:rPr>
          <w:sz w:val="16"/>
          <w:szCs w:val="16"/>
        </w:rPr>
      </w:pPr>
    </w:p>
    <w:tbl>
      <w:tblPr>
        <w:tblStyle w:val="Tabellenrast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0"/>
        <w:gridCol w:w="6475"/>
      </w:tblGrid>
      <w:tr w:rsidR="000F4B21" w14:paraId="368BE5DD" w14:textId="77777777" w:rsidTr="00927A1A">
        <w:tc>
          <w:tcPr>
            <w:tcW w:w="1774" w:type="pct"/>
          </w:tcPr>
          <w:p w14:paraId="20815B84" w14:textId="77777777" w:rsidR="000F4B21" w:rsidRPr="00E6545B" w:rsidRDefault="000F4B21" w:rsidP="00FD5149">
            <w:pPr>
              <w:pStyle w:val="Textkrper"/>
              <w:rPr>
                <w:b/>
              </w:rPr>
            </w:pPr>
            <w:r w:rsidRPr="00E6545B">
              <w:rPr>
                <w:b/>
              </w:rPr>
              <w:t>Dirigent/in Vorname, Name:</w:t>
            </w:r>
          </w:p>
        </w:tc>
        <w:tc>
          <w:tcPr>
            <w:tcW w:w="3226" w:type="pct"/>
          </w:tcPr>
          <w:p w14:paraId="1DA0A2A2" w14:textId="77777777" w:rsidR="000F4B21" w:rsidRDefault="000F4B21" w:rsidP="00FD5149">
            <w:pPr>
              <w:pStyle w:val="Textkrper"/>
            </w:pPr>
          </w:p>
        </w:tc>
      </w:tr>
      <w:tr w:rsidR="000F4B21" w14:paraId="19C750B1" w14:textId="77777777" w:rsidTr="00927A1A">
        <w:tc>
          <w:tcPr>
            <w:tcW w:w="1774" w:type="pct"/>
          </w:tcPr>
          <w:p w14:paraId="2FFE0DED" w14:textId="77777777" w:rsidR="000F4B21" w:rsidRPr="00E6545B" w:rsidRDefault="000F4B21" w:rsidP="00FD5149">
            <w:pPr>
              <w:pStyle w:val="Textkrper"/>
              <w:rPr>
                <w:b/>
              </w:rPr>
            </w:pPr>
            <w:r w:rsidRPr="00E6545B">
              <w:rPr>
                <w:b/>
              </w:rPr>
              <w:t>Postadresse, PLZ, Ort</w:t>
            </w:r>
          </w:p>
        </w:tc>
        <w:tc>
          <w:tcPr>
            <w:tcW w:w="3226" w:type="pct"/>
          </w:tcPr>
          <w:p w14:paraId="4069113E" w14:textId="77777777" w:rsidR="000F4B21" w:rsidRDefault="000F4B21" w:rsidP="00FD5149">
            <w:pPr>
              <w:pStyle w:val="Textkrper"/>
            </w:pPr>
          </w:p>
        </w:tc>
      </w:tr>
      <w:tr w:rsidR="000F4B21" w14:paraId="5C9AA897" w14:textId="77777777" w:rsidTr="00927A1A">
        <w:tc>
          <w:tcPr>
            <w:tcW w:w="1774" w:type="pct"/>
          </w:tcPr>
          <w:p w14:paraId="0E6F4FA0" w14:textId="77777777" w:rsidR="000F4B21" w:rsidRPr="00E6545B" w:rsidRDefault="000F4B21" w:rsidP="00FD5149">
            <w:pPr>
              <w:pStyle w:val="Textkrper"/>
              <w:rPr>
                <w:b/>
              </w:rPr>
            </w:pPr>
            <w:r w:rsidRPr="00E6545B">
              <w:rPr>
                <w:b/>
              </w:rPr>
              <w:t>Telefon:</w:t>
            </w:r>
          </w:p>
        </w:tc>
        <w:tc>
          <w:tcPr>
            <w:tcW w:w="3226" w:type="pct"/>
          </w:tcPr>
          <w:p w14:paraId="5F4E5EE0" w14:textId="77777777" w:rsidR="000F4B21" w:rsidRDefault="000F4B21" w:rsidP="00FD5149">
            <w:pPr>
              <w:pStyle w:val="Textkrper"/>
            </w:pPr>
          </w:p>
        </w:tc>
      </w:tr>
      <w:tr w:rsidR="000F4B21" w14:paraId="2FFBC8F0" w14:textId="77777777" w:rsidTr="00927A1A">
        <w:tc>
          <w:tcPr>
            <w:tcW w:w="1774" w:type="pct"/>
          </w:tcPr>
          <w:p w14:paraId="3442944E" w14:textId="77777777" w:rsidR="000F4B21" w:rsidRPr="00E6545B" w:rsidRDefault="000F4B21" w:rsidP="00FD5149">
            <w:pPr>
              <w:pStyle w:val="Textkrper"/>
              <w:rPr>
                <w:b/>
              </w:rPr>
            </w:pPr>
            <w:r w:rsidRPr="00E6545B">
              <w:rPr>
                <w:b/>
              </w:rPr>
              <w:t>Email:</w:t>
            </w:r>
          </w:p>
        </w:tc>
        <w:tc>
          <w:tcPr>
            <w:tcW w:w="3226" w:type="pct"/>
          </w:tcPr>
          <w:p w14:paraId="794039F1" w14:textId="77777777" w:rsidR="000F4B21" w:rsidRDefault="000F4B21" w:rsidP="00FD5149">
            <w:pPr>
              <w:pStyle w:val="Textkrper"/>
            </w:pPr>
          </w:p>
        </w:tc>
      </w:tr>
      <w:tr w:rsidR="000F4B21" w14:paraId="13C516CF" w14:textId="77777777" w:rsidTr="00927A1A">
        <w:trPr>
          <w:trHeight w:val="342"/>
        </w:trPr>
        <w:tc>
          <w:tcPr>
            <w:tcW w:w="1774" w:type="pct"/>
            <w:vMerge w:val="restart"/>
          </w:tcPr>
          <w:p w14:paraId="695878BA" w14:textId="77777777" w:rsidR="000F4B21" w:rsidRPr="0094742E" w:rsidRDefault="000F4B21" w:rsidP="00FD5149">
            <w:pPr>
              <w:rPr>
                <w:b/>
              </w:rPr>
            </w:pPr>
            <w:r w:rsidRPr="0094742E">
              <w:rPr>
                <w:b/>
              </w:rPr>
              <w:t>Der Dirigent / die Dirigentin nimmt zusätzlich mit folgenden Chören teil:</w:t>
            </w:r>
          </w:p>
        </w:tc>
        <w:tc>
          <w:tcPr>
            <w:tcW w:w="3226" w:type="pct"/>
          </w:tcPr>
          <w:p w14:paraId="021C53BC" w14:textId="77777777" w:rsidR="000F4B21" w:rsidRDefault="000F4B21" w:rsidP="00FD5149">
            <w:pPr>
              <w:pStyle w:val="Textkrper"/>
            </w:pPr>
            <w:r>
              <w:t>Chor:</w:t>
            </w:r>
          </w:p>
        </w:tc>
      </w:tr>
      <w:tr w:rsidR="000F4B21" w14:paraId="48C09128" w14:textId="77777777" w:rsidTr="00927A1A">
        <w:trPr>
          <w:trHeight w:val="342"/>
        </w:trPr>
        <w:tc>
          <w:tcPr>
            <w:tcW w:w="1774" w:type="pct"/>
            <w:vMerge/>
          </w:tcPr>
          <w:p w14:paraId="0B08CFEF" w14:textId="77777777" w:rsidR="000F4B21" w:rsidRPr="005D0250" w:rsidRDefault="000F4B21" w:rsidP="00FD5149">
            <w:pPr>
              <w:pStyle w:val="Textkrper"/>
              <w:rPr>
                <w:b/>
              </w:rPr>
            </w:pPr>
          </w:p>
        </w:tc>
        <w:tc>
          <w:tcPr>
            <w:tcW w:w="3226" w:type="pct"/>
          </w:tcPr>
          <w:p w14:paraId="6C1DA7F0" w14:textId="77777777" w:rsidR="000F4B21" w:rsidRDefault="000F4B21" w:rsidP="00FD5149">
            <w:pPr>
              <w:pStyle w:val="Textkrper"/>
            </w:pPr>
            <w:r>
              <w:t>Chor:</w:t>
            </w:r>
          </w:p>
        </w:tc>
      </w:tr>
    </w:tbl>
    <w:p w14:paraId="1E8D85D2" w14:textId="77777777" w:rsidR="000F4B21" w:rsidRDefault="000F4B21" w:rsidP="000F4B21"/>
    <w:tbl>
      <w:tblPr>
        <w:tblStyle w:val="Tabellenrast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2"/>
        <w:gridCol w:w="2356"/>
        <w:gridCol w:w="2589"/>
        <w:gridCol w:w="2428"/>
      </w:tblGrid>
      <w:tr w:rsidR="000F4B21" w14:paraId="04DC9F66" w14:textId="77777777" w:rsidTr="00927A1A">
        <w:tc>
          <w:tcPr>
            <w:tcW w:w="1326" w:type="pct"/>
            <w:vMerge w:val="restart"/>
          </w:tcPr>
          <w:p w14:paraId="36539E69" w14:textId="77777777" w:rsidR="000F4B21" w:rsidRPr="0062736D" w:rsidRDefault="000F4B21" w:rsidP="00FD5149">
            <w:pPr>
              <w:pStyle w:val="Textkrper"/>
              <w:rPr>
                <w:b/>
              </w:rPr>
            </w:pPr>
            <w:r w:rsidRPr="0062736D">
              <w:rPr>
                <w:b/>
              </w:rPr>
              <w:t>Art des Chores:</w:t>
            </w:r>
          </w:p>
        </w:tc>
        <w:tc>
          <w:tcPr>
            <w:tcW w:w="1174" w:type="pct"/>
          </w:tcPr>
          <w:p w14:paraId="40F0E2CF" w14:textId="77777777" w:rsidR="000F4B21" w:rsidRDefault="000F4B21" w:rsidP="00FD5149">
            <w:pPr>
              <w:pStyle w:val="Textkrper"/>
            </w:pPr>
            <w:r>
              <w:rPr>
                <w:rFonts w:cs="Arial"/>
              </w:rPr>
              <w:t>[  ] Frauenchor</w:t>
            </w:r>
          </w:p>
        </w:tc>
        <w:tc>
          <w:tcPr>
            <w:tcW w:w="1290" w:type="pct"/>
          </w:tcPr>
          <w:p w14:paraId="7439EFAB" w14:textId="77777777" w:rsidR="000F4B21" w:rsidRDefault="000F4B21" w:rsidP="00FD5149">
            <w:pPr>
              <w:pStyle w:val="Textkrper"/>
            </w:pPr>
            <w:r>
              <w:rPr>
                <w:rFonts w:cs="Arial"/>
              </w:rPr>
              <w:t>[  ] Gemischter Chor</w:t>
            </w:r>
          </w:p>
        </w:tc>
        <w:tc>
          <w:tcPr>
            <w:tcW w:w="1210" w:type="pct"/>
            <w:vMerge w:val="restart"/>
          </w:tcPr>
          <w:p w14:paraId="6DAC7678" w14:textId="77777777" w:rsidR="000F4B21" w:rsidRDefault="000F4B21" w:rsidP="00FD5149">
            <w:pPr>
              <w:pStyle w:val="Textkrper"/>
              <w:rPr>
                <w:b/>
              </w:rPr>
            </w:pPr>
            <w:r w:rsidRPr="00350B4C">
              <w:rPr>
                <w:b/>
              </w:rPr>
              <w:t>Mitglied im SCV</w:t>
            </w:r>
            <w:r>
              <w:rPr>
                <w:b/>
              </w:rPr>
              <w:t>:</w:t>
            </w:r>
          </w:p>
          <w:p w14:paraId="0C49C379" w14:textId="77777777" w:rsidR="000F4B21" w:rsidRDefault="000F4B21" w:rsidP="00FD5149">
            <w:pPr>
              <w:pStyle w:val="Textkrper"/>
            </w:pPr>
            <w:r>
              <w:t>[  ] Ja</w:t>
            </w:r>
            <w:r>
              <w:tab/>
              <w:t xml:space="preserve">   [  ] Nein</w:t>
            </w:r>
          </w:p>
        </w:tc>
      </w:tr>
      <w:tr w:rsidR="000F4B21" w14:paraId="193F61DD" w14:textId="77777777" w:rsidTr="00927A1A">
        <w:tc>
          <w:tcPr>
            <w:tcW w:w="1326" w:type="pct"/>
            <w:vMerge/>
          </w:tcPr>
          <w:p w14:paraId="1EDBC680" w14:textId="77777777" w:rsidR="000F4B21" w:rsidRPr="0062736D" w:rsidRDefault="000F4B21" w:rsidP="00FD5149">
            <w:pPr>
              <w:pStyle w:val="Textkrper"/>
              <w:rPr>
                <w:b/>
              </w:rPr>
            </w:pPr>
          </w:p>
        </w:tc>
        <w:tc>
          <w:tcPr>
            <w:tcW w:w="1174" w:type="pct"/>
          </w:tcPr>
          <w:p w14:paraId="705AEA0C" w14:textId="77777777" w:rsidR="000F4B21" w:rsidRDefault="000F4B21" w:rsidP="00FD5149">
            <w:pPr>
              <w:pStyle w:val="Textkrper"/>
            </w:pPr>
            <w:r>
              <w:rPr>
                <w:rFonts w:cs="Arial"/>
              </w:rPr>
              <w:t>[  ] Männerchor</w:t>
            </w:r>
          </w:p>
        </w:tc>
        <w:tc>
          <w:tcPr>
            <w:tcW w:w="1290" w:type="pct"/>
          </w:tcPr>
          <w:p w14:paraId="6AD1CE7C" w14:textId="77777777" w:rsidR="000F4B21" w:rsidRDefault="000F4B21" w:rsidP="00FD5149">
            <w:pPr>
              <w:pStyle w:val="Textkrper"/>
            </w:pPr>
            <w:r>
              <w:rPr>
                <w:rFonts w:cs="Arial"/>
              </w:rPr>
              <w:t>[  ] Kinder/Jugendchor</w:t>
            </w:r>
          </w:p>
        </w:tc>
        <w:tc>
          <w:tcPr>
            <w:tcW w:w="1210" w:type="pct"/>
            <w:vMerge/>
          </w:tcPr>
          <w:p w14:paraId="0DEB5C44" w14:textId="77777777" w:rsidR="000F4B21" w:rsidRDefault="000F4B21" w:rsidP="00FD5149">
            <w:pPr>
              <w:pStyle w:val="Textkrper"/>
            </w:pPr>
          </w:p>
        </w:tc>
      </w:tr>
      <w:tr w:rsidR="000F4B21" w14:paraId="715CE527" w14:textId="77777777" w:rsidTr="00927A1A">
        <w:tc>
          <w:tcPr>
            <w:tcW w:w="1326" w:type="pct"/>
          </w:tcPr>
          <w:p w14:paraId="5B2E6130" w14:textId="77777777" w:rsidR="000F4B21" w:rsidRPr="0062736D" w:rsidRDefault="000F4B21" w:rsidP="00FD5149">
            <w:pPr>
              <w:pStyle w:val="Textkrper"/>
              <w:rPr>
                <w:b/>
              </w:rPr>
            </w:pPr>
            <w:r w:rsidRPr="0062736D">
              <w:rPr>
                <w:b/>
              </w:rPr>
              <w:t>Anreise</w:t>
            </w:r>
            <w:r>
              <w:rPr>
                <w:b/>
              </w:rPr>
              <w:t xml:space="preserve"> mit:</w:t>
            </w:r>
          </w:p>
        </w:tc>
        <w:tc>
          <w:tcPr>
            <w:tcW w:w="1174" w:type="pct"/>
          </w:tcPr>
          <w:p w14:paraId="1D535D09" w14:textId="77777777" w:rsidR="000F4B21" w:rsidRDefault="000F4B21" w:rsidP="00FD5149">
            <w:pPr>
              <w:pStyle w:val="Textkrper"/>
            </w:pPr>
            <w:r>
              <w:rPr>
                <w:rFonts w:cs="Arial"/>
              </w:rPr>
              <w:t>[  ] ÖV</w:t>
            </w:r>
          </w:p>
        </w:tc>
        <w:tc>
          <w:tcPr>
            <w:tcW w:w="1290" w:type="pct"/>
          </w:tcPr>
          <w:p w14:paraId="2224D9A5" w14:textId="77777777" w:rsidR="000F4B21" w:rsidRDefault="000F4B21" w:rsidP="00FD5149">
            <w:pPr>
              <w:pStyle w:val="Textkrper"/>
            </w:pPr>
            <w:r>
              <w:rPr>
                <w:rFonts w:cs="Arial"/>
              </w:rPr>
              <w:t>[  ] PW</w:t>
            </w:r>
          </w:p>
        </w:tc>
        <w:tc>
          <w:tcPr>
            <w:tcW w:w="1210" w:type="pct"/>
          </w:tcPr>
          <w:p w14:paraId="7ABE4B55" w14:textId="77777777" w:rsidR="000F4B21" w:rsidRDefault="000F4B21" w:rsidP="00FD5149">
            <w:pPr>
              <w:pStyle w:val="Textkrper"/>
            </w:pPr>
            <w:r>
              <w:rPr>
                <w:rFonts w:cs="Arial"/>
              </w:rPr>
              <w:t>[  ] Car, Kleinbus</w:t>
            </w:r>
          </w:p>
        </w:tc>
      </w:tr>
      <w:tr w:rsidR="008F56B2" w14:paraId="1E4E26CD" w14:textId="77777777" w:rsidTr="008F56B2">
        <w:tc>
          <w:tcPr>
            <w:tcW w:w="1326" w:type="pct"/>
          </w:tcPr>
          <w:p w14:paraId="264FB084" w14:textId="022EBA2C" w:rsidR="008F56B2" w:rsidRPr="0062736D" w:rsidRDefault="008F56B2" w:rsidP="00FD5149">
            <w:pPr>
              <w:pStyle w:val="Textkrper"/>
              <w:rPr>
                <w:b/>
              </w:rPr>
            </w:pPr>
            <w:r>
              <w:rPr>
                <w:b/>
              </w:rPr>
              <w:t>Bemerkungen, Wünsche:</w:t>
            </w:r>
          </w:p>
        </w:tc>
        <w:tc>
          <w:tcPr>
            <w:tcW w:w="3674" w:type="pct"/>
            <w:gridSpan w:val="3"/>
          </w:tcPr>
          <w:p w14:paraId="4210EC83" w14:textId="36DD59E2" w:rsidR="008F56B2" w:rsidRDefault="008F56B2" w:rsidP="00FD5149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</w:tr>
    </w:tbl>
    <w:p w14:paraId="13CFEAF4" w14:textId="77777777" w:rsidR="000F4B21" w:rsidRDefault="000F4B21" w:rsidP="000F4B21">
      <w:pPr>
        <w:rPr>
          <w:sz w:val="2"/>
          <w:szCs w:val="2"/>
        </w:rPr>
      </w:pPr>
    </w:p>
    <w:p w14:paraId="2A7547C4" w14:textId="77777777" w:rsidR="000F4B21" w:rsidRDefault="000F4B21" w:rsidP="000F4B21">
      <w:pPr>
        <w:pStyle w:val="berschrift1"/>
        <w:numPr>
          <w:ilvl w:val="0"/>
          <w:numId w:val="0"/>
        </w:numPr>
        <w:ind w:left="360" w:hanging="360"/>
        <w:rPr>
          <w:lang w:eastAsia="de-CH"/>
        </w:rPr>
      </w:pPr>
      <w:r>
        <w:rPr>
          <w:lang w:eastAsia="de-CH"/>
        </w:rPr>
        <w:lastRenderedPageBreak/>
        <w:t>Chorvortrag vor Experten</w:t>
      </w:r>
    </w:p>
    <w:p w14:paraId="704EFBB9" w14:textId="77777777" w:rsidR="000F4B21" w:rsidRPr="00A37BDC" w:rsidRDefault="000F4B21" w:rsidP="000F4B21">
      <w:pPr>
        <w:pStyle w:val="Textkrper"/>
        <w:rPr>
          <w:lang w:eastAsia="de-CH"/>
        </w:rPr>
      </w:pPr>
      <w:r>
        <w:rPr>
          <w:lang w:eastAsia="de-CH"/>
        </w:rPr>
        <w:t>Erwartet werden mindestens zwei Vortragsstücke. Die Gesamtdauer der Vorträge darf 12 Minuten nicht überschreiten. Bitte geben Sie die vollständigen Werktitel sowie die vollständigen Namen der Komponisten und der Texter an.</w:t>
      </w:r>
    </w:p>
    <w:tbl>
      <w:tblPr>
        <w:tblStyle w:val="Tabellenrast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5"/>
        <w:gridCol w:w="3466"/>
        <w:gridCol w:w="2994"/>
      </w:tblGrid>
      <w:tr w:rsidR="000F4B21" w14:paraId="38E0109C" w14:textId="77777777" w:rsidTr="00927A1A">
        <w:tc>
          <w:tcPr>
            <w:tcW w:w="1781" w:type="pct"/>
            <w:shd w:val="clear" w:color="auto" w:fill="F2F2F2" w:themeFill="background1" w:themeFillShade="F2"/>
          </w:tcPr>
          <w:p w14:paraId="211BDA06" w14:textId="77777777" w:rsidR="000F4B21" w:rsidRPr="00A37BDC" w:rsidRDefault="000F4B21" w:rsidP="00FD5149">
            <w:pPr>
              <w:rPr>
                <w:b/>
                <w:lang w:eastAsia="de-CH"/>
              </w:rPr>
            </w:pPr>
            <w:r w:rsidRPr="00A37BDC">
              <w:rPr>
                <w:b/>
                <w:lang w:eastAsia="de-CH"/>
              </w:rPr>
              <w:t>Werktitel</w:t>
            </w:r>
          </w:p>
        </w:tc>
        <w:tc>
          <w:tcPr>
            <w:tcW w:w="1727" w:type="pct"/>
            <w:shd w:val="clear" w:color="auto" w:fill="F2F2F2" w:themeFill="background1" w:themeFillShade="F2"/>
          </w:tcPr>
          <w:p w14:paraId="4487EEB9" w14:textId="77777777" w:rsidR="000F4B21" w:rsidRPr="00A37BDC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A37BDC">
              <w:rPr>
                <w:b/>
                <w:sz w:val="24"/>
                <w:szCs w:val="24"/>
              </w:rPr>
              <w:t>Komponist/Bearbeiter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2DDE012E" w14:textId="77777777" w:rsidR="000F4B21" w:rsidRPr="00A37BDC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A37BDC">
              <w:rPr>
                <w:b/>
                <w:sz w:val="24"/>
                <w:szCs w:val="24"/>
              </w:rPr>
              <w:t>Texter</w:t>
            </w:r>
          </w:p>
        </w:tc>
      </w:tr>
      <w:tr w:rsidR="000F4B21" w14:paraId="27A8BE17" w14:textId="77777777" w:rsidTr="00927A1A">
        <w:tc>
          <w:tcPr>
            <w:tcW w:w="1781" w:type="pct"/>
          </w:tcPr>
          <w:p w14:paraId="06EA14C8" w14:textId="77777777" w:rsidR="000F4B21" w:rsidRPr="003F302F" w:rsidRDefault="000F4B21" w:rsidP="00FD5149">
            <w:pPr>
              <w:jc w:val="both"/>
              <w:rPr>
                <w:b/>
              </w:rPr>
            </w:pPr>
            <w:r w:rsidRPr="003F302F">
              <w:rPr>
                <w:b/>
              </w:rPr>
              <w:t>Vortragsstück 1:</w:t>
            </w:r>
          </w:p>
          <w:p w14:paraId="5D2BE38B" w14:textId="77777777" w:rsidR="000F4B21" w:rsidRDefault="000F4B21" w:rsidP="00FD5149"/>
          <w:p w14:paraId="77C52FBF" w14:textId="77777777" w:rsidR="000F4B21" w:rsidRDefault="000F4B21" w:rsidP="00FD5149"/>
          <w:p w14:paraId="62C5B3F0" w14:textId="77777777" w:rsidR="000F4B21" w:rsidRDefault="000F4B21" w:rsidP="00FD5149"/>
        </w:tc>
        <w:tc>
          <w:tcPr>
            <w:tcW w:w="1727" w:type="pct"/>
          </w:tcPr>
          <w:p w14:paraId="5594DA46" w14:textId="77777777" w:rsidR="000F4B21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14:paraId="4A869256" w14:textId="77777777" w:rsidR="000F4B21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F4B21" w14:paraId="56A5583F" w14:textId="77777777" w:rsidTr="00927A1A">
        <w:tc>
          <w:tcPr>
            <w:tcW w:w="1781" w:type="pct"/>
          </w:tcPr>
          <w:p w14:paraId="0F9151D3" w14:textId="77777777" w:rsidR="000F4B21" w:rsidRPr="003F302F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b/>
              </w:rPr>
            </w:pPr>
            <w:r w:rsidRPr="003F302F">
              <w:rPr>
                <w:b/>
              </w:rPr>
              <w:t>Vortragsstück 2:</w:t>
            </w:r>
          </w:p>
          <w:p w14:paraId="54FCBA7B" w14:textId="77777777" w:rsidR="000F4B21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</w:pPr>
          </w:p>
          <w:p w14:paraId="7E8AEEAD" w14:textId="77777777" w:rsidR="000F4B21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</w:pPr>
          </w:p>
          <w:p w14:paraId="32F35590" w14:textId="77777777" w:rsidR="000F4B21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727" w:type="pct"/>
          </w:tcPr>
          <w:p w14:paraId="3C2652C0" w14:textId="77777777" w:rsidR="000F4B21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14:paraId="254156A2" w14:textId="77777777" w:rsidR="000F4B21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F4B21" w14:paraId="663EC34D" w14:textId="77777777" w:rsidTr="00927A1A">
        <w:tc>
          <w:tcPr>
            <w:tcW w:w="1781" w:type="pct"/>
          </w:tcPr>
          <w:p w14:paraId="20374919" w14:textId="77777777" w:rsidR="000F4B21" w:rsidRPr="003F302F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b/>
              </w:rPr>
            </w:pPr>
            <w:r w:rsidRPr="003F302F">
              <w:rPr>
                <w:b/>
              </w:rPr>
              <w:t>Vortragsstück 3:</w:t>
            </w:r>
          </w:p>
          <w:p w14:paraId="03FC0041" w14:textId="77777777" w:rsidR="000F4B21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</w:pPr>
          </w:p>
          <w:p w14:paraId="75A26B9E" w14:textId="77777777" w:rsidR="000F4B21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</w:pPr>
          </w:p>
          <w:p w14:paraId="73077A77" w14:textId="77777777" w:rsidR="000F4B21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727" w:type="pct"/>
          </w:tcPr>
          <w:p w14:paraId="00F220FE" w14:textId="77777777" w:rsidR="000F4B21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14:paraId="63E86A31" w14:textId="77777777" w:rsidR="000F4B21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F4B21" w:rsidRPr="0010156A" w14:paraId="5C37B6BB" w14:textId="77777777" w:rsidTr="00927A1A">
        <w:tc>
          <w:tcPr>
            <w:tcW w:w="1781" w:type="pct"/>
          </w:tcPr>
          <w:p w14:paraId="10D73CB0" w14:textId="77777777" w:rsidR="000F4B21" w:rsidRPr="0010156A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b/>
                <w:szCs w:val="24"/>
              </w:rPr>
            </w:pPr>
            <w:r w:rsidRPr="0010156A">
              <w:rPr>
                <w:b/>
                <w:szCs w:val="24"/>
              </w:rPr>
              <w:t>Wir benötigen ein Klavier</w:t>
            </w:r>
          </w:p>
        </w:tc>
        <w:tc>
          <w:tcPr>
            <w:tcW w:w="1727" w:type="pct"/>
          </w:tcPr>
          <w:p w14:paraId="2C3FEC01" w14:textId="77777777" w:rsidR="000F4B21" w:rsidRPr="0010156A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b/>
                <w:szCs w:val="24"/>
              </w:rPr>
            </w:pPr>
            <w:r w:rsidRPr="0010156A">
              <w:rPr>
                <w:b/>
                <w:szCs w:val="24"/>
              </w:rPr>
              <w:t>[  ] JA</w:t>
            </w:r>
          </w:p>
        </w:tc>
        <w:tc>
          <w:tcPr>
            <w:tcW w:w="1492" w:type="pct"/>
          </w:tcPr>
          <w:p w14:paraId="2B4DA174" w14:textId="77777777" w:rsidR="000F4B21" w:rsidRPr="0010156A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b/>
                <w:szCs w:val="24"/>
              </w:rPr>
            </w:pPr>
            <w:r w:rsidRPr="0010156A">
              <w:rPr>
                <w:b/>
                <w:szCs w:val="24"/>
              </w:rPr>
              <w:t>[  ] NEIN</w:t>
            </w:r>
          </w:p>
        </w:tc>
      </w:tr>
      <w:tr w:rsidR="000F4B21" w:rsidRPr="0010156A" w14:paraId="3346138C" w14:textId="77777777" w:rsidTr="00927A1A">
        <w:tc>
          <w:tcPr>
            <w:tcW w:w="1781" w:type="pct"/>
          </w:tcPr>
          <w:p w14:paraId="606A0ABC" w14:textId="77777777" w:rsidR="000F4B21" w:rsidRPr="0010156A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Expertenbeurteilung</w:t>
            </w:r>
          </w:p>
        </w:tc>
        <w:tc>
          <w:tcPr>
            <w:tcW w:w="1727" w:type="pct"/>
          </w:tcPr>
          <w:p w14:paraId="5F2AB03A" w14:textId="77777777" w:rsidR="000F4B21" w:rsidRPr="0010156A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b/>
                <w:szCs w:val="24"/>
              </w:rPr>
            </w:pPr>
            <w:r w:rsidRPr="0010156A">
              <w:rPr>
                <w:b/>
                <w:szCs w:val="24"/>
              </w:rPr>
              <w:t>[  ] mit Bewertung</w:t>
            </w:r>
          </w:p>
        </w:tc>
        <w:tc>
          <w:tcPr>
            <w:tcW w:w="1492" w:type="pct"/>
          </w:tcPr>
          <w:p w14:paraId="03B78A6C" w14:textId="77777777" w:rsidR="000F4B21" w:rsidRPr="0010156A" w:rsidRDefault="000F4B21" w:rsidP="00FD5149">
            <w:pPr>
              <w:pStyle w:val="Textkrper"/>
              <w:tabs>
                <w:tab w:val="left" w:pos="5387"/>
              </w:tabs>
              <w:spacing w:before="0" w:after="0" w:line="240" w:lineRule="auto"/>
              <w:rPr>
                <w:b/>
                <w:szCs w:val="24"/>
              </w:rPr>
            </w:pPr>
            <w:r w:rsidRPr="0010156A">
              <w:rPr>
                <w:b/>
                <w:szCs w:val="24"/>
              </w:rPr>
              <w:t>[  ] ohne Bewertung</w:t>
            </w:r>
          </w:p>
        </w:tc>
      </w:tr>
    </w:tbl>
    <w:p w14:paraId="2268B22F" w14:textId="77777777" w:rsidR="000F4B21" w:rsidRDefault="000F4B21" w:rsidP="000F4B21">
      <w:pPr>
        <w:pStyle w:val="berschrift1"/>
        <w:numPr>
          <w:ilvl w:val="0"/>
          <w:numId w:val="0"/>
        </w:numPr>
        <w:ind w:left="360" w:hanging="360"/>
      </w:pPr>
      <w:r>
        <w:t>Festkarten-Bestellung</w:t>
      </w:r>
    </w:p>
    <w:p w14:paraId="25888420" w14:textId="3368DE5B" w:rsidR="000F4B21" w:rsidRPr="00A37BDC" w:rsidRDefault="000F4B21" w:rsidP="000F4B21">
      <w:pPr>
        <w:pStyle w:val="Textkrper"/>
        <w:rPr>
          <w:lang w:eastAsia="de-CH"/>
        </w:rPr>
      </w:pPr>
      <w:r w:rsidRPr="00A37BDC">
        <w:rPr>
          <w:lang w:eastAsia="de-CH"/>
        </w:rPr>
        <w:t>Der Erwerb der Festkarte berechtigt die Sängerin</w:t>
      </w:r>
      <w:r>
        <w:rPr>
          <w:lang w:eastAsia="de-CH"/>
        </w:rPr>
        <w:t xml:space="preserve">nen und </w:t>
      </w:r>
      <w:r w:rsidRPr="00A37BDC">
        <w:rPr>
          <w:lang w:eastAsia="de-CH"/>
        </w:rPr>
        <w:t xml:space="preserve">Sänger bzw. den Chor zur Teilnahme am </w:t>
      </w:r>
      <w:r>
        <w:rPr>
          <w:lang w:eastAsia="de-CH"/>
        </w:rPr>
        <w:t>Chorfest Zürcher Oberland 202</w:t>
      </w:r>
      <w:r w:rsidR="004B6918">
        <w:rPr>
          <w:lang w:eastAsia="de-CH"/>
        </w:rPr>
        <w:t>1</w:t>
      </w:r>
      <w:r>
        <w:rPr>
          <w:lang w:eastAsia="de-CH"/>
        </w:rPr>
        <w:t xml:space="preserve"> </w:t>
      </w:r>
      <w:r w:rsidRPr="00A37BDC">
        <w:rPr>
          <w:lang w:eastAsia="de-CH"/>
        </w:rPr>
        <w:t xml:space="preserve">vom Samstag, </w:t>
      </w:r>
      <w:r w:rsidR="004B6918">
        <w:rPr>
          <w:lang w:eastAsia="de-CH"/>
        </w:rPr>
        <w:t>28</w:t>
      </w:r>
      <w:r w:rsidRPr="00A37BDC">
        <w:rPr>
          <w:lang w:eastAsia="de-CH"/>
        </w:rPr>
        <w:t xml:space="preserve">. </w:t>
      </w:r>
      <w:r w:rsidR="004B6918">
        <w:rPr>
          <w:lang w:eastAsia="de-CH"/>
        </w:rPr>
        <w:t>August</w:t>
      </w:r>
      <w:r w:rsidRPr="00A37BDC">
        <w:rPr>
          <w:lang w:eastAsia="de-CH"/>
        </w:rPr>
        <w:t xml:space="preserve"> 202</w:t>
      </w:r>
      <w:r w:rsidR="004B6918">
        <w:rPr>
          <w:lang w:eastAsia="de-CH"/>
        </w:rPr>
        <w:t>1</w:t>
      </w:r>
      <w:r w:rsidRPr="00A37BDC">
        <w:rPr>
          <w:lang w:eastAsia="de-CH"/>
        </w:rPr>
        <w:t>, zum Chorvortrag vor Experten, zum Besuch der Chorvorträge anderer Chöre, zum Begrüssungs-Apéro und zum Jubiläumsanlass mit Abendunterhaltung am Samstag. Die Verpflegung erfolgt individuell an den Essständen und ist nicht im Festkartenpreis inbegriffen.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1301"/>
        <w:gridCol w:w="1913"/>
        <w:gridCol w:w="1802"/>
      </w:tblGrid>
      <w:tr w:rsidR="000F4B21" w:rsidRPr="00A37BDC" w14:paraId="3AFA4553" w14:textId="77777777" w:rsidTr="00927A1A">
        <w:trPr>
          <w:trHeight w:val="405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418B4F" w14:textId="48C08FFC" w:rsidR="000F4B21" w:rsidRPr="00A37BDC" w:rsidRDefault="000F4B21" w:rsidP="00FD5149">
            <w:pPr>
              <w:rPr>
                <w:rFonts w:cs="Arial"/>
                <w:b/>
                <w:bCs/>
                <w:color w:val="000000"/>
                <w:szCs w:val="24"/>
                <w:lang w:eastAsia="de-CH"/>
              </w:rPr>
            </w:pPr>
            <w:r w:rsidRPr="00A37BDC">
              <w:rPr>
                <w:rFonts w:cs="Arial"/>
                <w:b/>
                <w:bCs/>
                <w:color w:val="000000"/>
                <w:szCs w:val="24"/>
                <w:lang w:eastAsia="de-CH"/>
              </w:rPr>
              <w:t>Bestellung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89F458" w14:textId="77777777" w:rsidR="000F4B21" w:rsidRPr="00A37BDC" w:rsidRDefault="000F4B21" w:rsidP="00FD5149">
            <w:pPr>
              <w:jc w:val="right"/>
              <w:rPr>
                <w:rFonts w:cs="Arial"/>
                <w:b/>
                <w:bCs/>
                <w:color w:val="000000"/>
                <w:szCs w:val="24"/>
                <w:lang w:eastAsia="de-CH"/>
              </w:rPr>
            </w:pPr>
            <w:r w:rsidRPr="00A37BDC">
              <w:rPr>
                <w:rFonts w:cs="Arial"/>
                <w:b/>
                <w:bCs/>
                <w:color w:val="000000"/>
                <w:szCs w:val="24"/>
                <w:lang w:eastAsia="de-CH"/>
              </w:rPr>
              <w:t>Stück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6FB8FA" w14:textId="77777777" w:rsidR="000F4B21" w:rsidRPr="00A37BDC" w:rsidRDefault="000F4B21" w:rsidP="00FD5149">
            <w:pPr>
              <w:jc w:val="right"/>
              <w:rPr>
                <w:rFonts w:cs="Arial"/>
                <w:b/>
                <w:bCs/>
                <w:color w:val="000000"/>
                <w:szCs w:val="24"/>
                <w:lang w:eastAsia="de-CH"/>
              </w:rPr>
            </w:pPr>
            <w:r w:rsidRPr="00A37BDC">
              <w:rPr>
                <w:rFonts w:cs="Arial"/>
                <w:b/>
                <w:bCs/>
                <w:color w:val="000000"/>
                <w:szCs w:val="24"/>
                <w:lang w:eastAsia="de-CH"/>
              </w:rPr>
              <w:t>Einzelpreis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180811" w14:textId="77777777" w:rsidR="000F4B21" w:rsidRPr="00A37BDC" w:rsidRDefault="000F4B21" w:rsidP="00FD5149">
            <w:pPr>
              <w:jc w:val="right"/>
              <w:rPr>
                <w:rFonts w:cs="Arial"/>
                <w:b/>
                <w:bCs/>
                <w:color w:val="000000"/>
                <w:szCs w:val="24"/>
                <w:lang w:eastAsia="de-CH"/>
              </w:rPr>
            </w:pPr>
            <w:r w:rsidRPr="00A37BDC">
              <w:rPr>
                <w:rFonts w:cs="Arial"/>
                <w:b/>
                <w:bCs/>
                <w:color w:val="000000"/>
                <w:szCs w:val="24"/>
                <w:lang w:eastAsia="de-CH"/>
              </w:rPr>
              <w:t>Total</w:t>
            </w:r>
          </w:p>
        </w:tc>
      </w:tr>
      <w:tr w:rsidR="000F4B21" w:rsidRPr="00A57306" w14:paraId="04C2CD91" w14:textId="77777777" w:rsidTr="00A57306">
        <w:trPr>
          <w:trHeight w:val="357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25021" w14:textId="77777777" w:rsidR="000F4B21" w:rsidRPr="00A37BDC" w:rsidRDefault="000F4B21" w:rsidP="00A57306">
            <w:pPr>
              <w:rPr>
                <w:rFonts w:cs="Arial"/>
                <w:color w:val="000000"/>
                <w:szCs w:val="24"/>
                <w:lang w:eastAsia="de-CH"/>
              </w:rPr>
            </w:pPr>
            <w:r w:rsidRPr="00A37BDC">
              <w:rPr>
                <w:rFonts w:cs="Arial"/>
                <w:color w:val="000000"/>
                <w:szCs w:val="24"/>
                <w:lang w:eastAsia="de-CH"/>
              </w:rPr>
              <w:t>Anmeldegebühr pro Chor</w:t>
            </w:r>
            <w:r w:rsidR="00A57306">
              <w:rPr>
                <w:rFonts w:cs="Arial"/>
                <w:color w:val="000000"/>
                <w:szCs w:val="24"/>
                <w:lang w:eastAsia="de-CH"/>
              </w:rPr>
              <w:t xml:space="preserve"> </w:t>
            </w:r>
            <w:r w:rsidR="00A57306" w:rsidRPr="00A57306">
              <w:rPr>
                <w:rFonts w:cs="Arial"/>
                <w:color w:val="000000"/>
                <w:szCs w:val="24"/>
                <w:lang w:eastAsia="de-CH"/>
              </w:rPr>
              <w:t xml:space="preserve"> </w:t>
            </w:r>
            <w:r w:rsidRPr="00A57306">
              <w:rPr>
                <w:rFonts w:cs="Arial"/>
                <w:color w:val="000000"/>
                <w:szCs w:val="24"/>
                <w:lang w:eastAsia="de-CH"/>
              </w:rPr>
              <w:t>(Kinder/Jugendchöre gratis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C6B3" w14:textId="49F431C0" w:rsidR="000F4B21" w:rsidRPr="00A37BDC" w:rsidRDefault="004B6918" w:rsidP="004B6918">
            <w:pPr>
              <w:jc w:val="right"/>
              <w:rPr>
                <w:rFonts w:cs="Arial"/>
                <w:color w:val="000000"/>
                <w:szCs w:val="24"/>
                <w:lang w:eastAsia="de-CH"/>
              </w:rPr>
            </w:pPr>
            <w:r>
              <w:rPr>
                <w:rFonts w:cs="Arial"/>
                <w:color w:val="000000"/>
                <w:szCs w:val="24"/>
                <w:lang w:eastAsia="de-CH"/>
              </w:rPr>
              <w:t>Inbegriffen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B8A29" w14:textId="77777777" w:rsidR="000F4B21" w:rsidRPr="008F56B2" w:rsidRDefault="00A57306" w:rsidP="00A57306">
            <w:pPr>
              <w:jc w:val="right"/>
              <w:rPr>
                <w:rFonts w:cs="Arial"/>
                <w:strike/>
                <w:color w:val="000000"/>
                <w:szCs w:val="24"/>
                <w:lang w:eastAsia="de-CH"/>
              </w:rPr>
            </w:pPr>
            <w:r w:rsidRPr="008F56B2">
              <w:rPr>
                <w:rFonts w:cs="Arial"/>
                <w:strike/>
                <w:color w:val="000000"/>
                <w:szCs w:val="24"/>
                <w:lang w:eastAsia="de-CH"/>
              </w:rPr>
              <w:t>90.00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1DB0052A" w14:textId="6ACE8221" w:rsidR="000F4B21" w:rsidRPr="00A37BDC" w:rsidRDefault="004B6918" w:rsidP="00A57306">
            <w:pPr>
              <w:jc w:val="right"/>
              <w:rPr>
                <w:rFonts w:cs="Arial"/>
                <w:color w:val="000000"/>
                <w:szCs w:val="24"/>
                <w:lang w:eastAsia="de-CH"/>
              </w:rPr>
            </w:pPr>
            <w:r>
              <w:rPr>
                <w:rFonts w:cs="Arial"/>
                <w:color w:val="000000"/>
                <w:szCs w:val="24"/>
                <w:lang w:eastAsia="de-CH"/>
              </w:rPr>
              <w:t>0.00</w:t>
            </w:r>
          </w:p>
        </w:tc>
      </w:tr>
      <w:tr w:rsidR="00A57306" w:rsidRPr="00A37BDC" w14:paraId="1076C1C5" w14:textId="77777777" w:rsidTr="00927A1A">
        <w:trPr>
          <w:trHeight w:val="36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4D4B8" w14:textId="77777777" w:rsidR="00A57306" w:rsidRPr="00A37BDC" w:rsidRDefault="00A57306" w:rsidP="00A57306">
            <w:pPr>
              <w:rPr>
                <w:rFonts w:cs="Arial"/>
                <w:color w:val="000000"/>
                <w:szCs w:val="24"/>
                <w:lang w:eastAsia="de-CH"/>
              </w:rPr>
            </w:pPr>
            <w:r>
              <w:rPr>
                <w:rFonts w:cs="Arial"/>
                <w:color w:val="000000"/>
                <w:szCs w:val="24"/>
                <w:lang w:eastAsia="de-CH"/>
              </w:rPr>
              <w:t>Unkostenbeitrag, falls Chor nicht SCV-Mitglied ist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174A8" w14:textId="093D8390" w:rsidR="00A57306" w:rsidRPr="00A37BDC" w:rsidRDefault="00A57306" w:rsidP="00FD5149">
            <w:pPr>
              <w:jc w:val="right"/>
              <w:rPr>
                <w:rFonts w:cs="Arial"/>
                <w:color w:val="000000"/>
                <w:szCs w:val="24"/>
                <w:lang w:eastAsia="de-CH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51464" w14:textId="77777777" w:rsidR="00A57306" w:rsidRPr="000F4B21" w:rsidRDefault="00A57306" w:rsidP="00FD5149">
            <w:pPr>
              <w:jc w:val="right"/>
              <w:rPr>
                <w:rFonts w:cs="Arial"/>
                <w:color w:val="000000"/>
                <w:szCs w:val="24"/>
                <w:lang w:eastAsia="de-CH"/>
              </w:rPr>
            </w:pPr>
            <w:r>
              <w:rPr>
                <w:rFonts w:cs="Arial"/>
                <w:color w:val="000000"/>
                <w:szCs w:val="24"/>
                <w:lang w:eastAsia="de-CH"/>
              </w:rPr>
              <w:t>100.00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1A3C257C" w14:textId="77777777" w:rsidR="00A57306" w:rsidRPr="00A37BDC" w:rsidRDefault="00A57306" w:rsidP="00FD5149">
            <w:pPr>
              <w:jc w:val="right"/>
              <w:rPr>
                <w:rFonts w:cs="Arial"/>
                <w:color w:val="000000"/>
                <w:szCs w:val="24"/>
                <w:lang w:eastAsia="de-CH"/>
              </w:rPr>
            </w:pPr>
          </w:p>
        </w:tc>
      </w:tr>
      <w:tr w:rsidR="000F4B21" w:rsidRPr="00A37BDC" w14:paraId="0688DDC6" w14:textId="77777777" w:rsidTr="00927A1A">
        <w:trPr>
          <w:trHeight w:val="36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4D20" w14:textId="77777777" w:rsidR="000F4B21" w:rsidRPr="00A37BDC" w:rsidRDefault="000F4B21" w:rsidP="00FD5149">
            <w:pPr>
              <w:rPr>
                <w:rFonts w:cs="Arial"/>
                <w:color w:val="000000"/>
                <w:szCs w:val="24"/>
                <w:lang w:eastAsia="de-CH"/>
              </w:rPr>
            </w:pPr>
            <w:r w:rsidRPr="00A37BDC">
              <w:rPr>
                <w:rFonts w:cs="Arial"/>
                <w:color w:val="000000"/>
                <w:szCs w:val="24"/>
                <w:lang w:eastAsia="de-CH"/>
              </w:rPr>
              <w:t>Festkarten Erwachsene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A50F" w14:textId="77777777" w:rsidR="000F4B21" w:rsidRPr="00A37BDC" w:rsidRDefault="000F4B21" w:rsidP="00FD5149">
            <w:pPr>
              <w:jc w:val="right"/>
              <w:rPr>
                <w:rFonts w:cs="Arial"/>
                <w:color w:val="000000"/>
                <w:szCs w:val="24"/>
                <w:lang w:eastAsia="de-CH"/>
              </w:rPr>
            </w:pPr>
            <w:r w:rsidRPr="00A37BDC">
              <w:rPr>
                <w:rFonts w:cs="Arial"/>
                <w:color w:val="000000"/>
                <w:szCs w:val="24"/>
                <w:lang w:eastAsia="de-CH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0187" w14:textId="77777777" w:rsidR="000F4B21" w:rsidRPr="000F4B21" w:rsidRDefault="000F4B21" w:rsidP="00FD5149">
            <w:pPr>
              <w:jc w:val="right"/>
              <w:rPr>
                <w:rFonts w:cs="Arial"/>
                <w:color w:val="000000"/>
                <w:szCs w:val="24"/>
                <w:lang w:eastAsia="de-CH"/>
              </w:rPr>
            </w:pPr>
            <w:r w:rsidRPr="000F4B21">
              <w:rPr>
                <w:rFonts w:cs="Arial"/>
                <w:color w:val="000000"/>
                <w:szCs w:val="24"/>
                <w:lang w:eastAsia="de-CH"/>
              </w:rPr>
              <w:t xml:space="preserve">30.00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2C339B0" w14:textId="77777777" w:rsidR="000F4B21" w:rsidRPr="00A37BDC" w:rsidRDefault="000F4B21" w:rsidP="00FD5149">
            <w:pPr>
              <w:jc w:val="right"/>
              <w:rPr>
                <w:rFonts w:cs="Arial"/>
                <w:color w:val="000000"/>
                <w:szCs w:val="24"/>
                <w:lang w:eastAsia="de-CH"/>
              </w:rPr>
            </w:pPr>
            <w:r w:rsidRPr="00A37BDC">
              <w:rPr>
                <w:rFonts w:cs="Arial"/>
                <w:color w:val="000000"/>
                <w:szCs w:val="24"/>
                <w:lang w:eastAsia="de-CH"/>
              </w:rPr>
              <w:t xml:space="preserve">   </w:t>
            </w:r>
          </w:p>
        </w:tc>
      </w:tr>
      <w:tr w:rsidR="000F4B21" w:rsidRPr="00A37BDC" w14:paraId="190FD37A" w14:textId="77777777" w:rsidTr="00927A1A">
        <w:trPr>
          <w:trHeight w:val="36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9752" w14:textId="77777777" w:rsidR="000F4B21" w:rsidRPr="00A37BDC" w:rsidRDefault="000F4B21" w:rsidP="00FD5149">
            <w:pPr>
              <w:rPr>
                <w:rFonts w:cs="Arial"/>
                <w:color w:val="000000"/>
                <w:szCs w:val="24"/>
                <w:lang w:eastAsia="de-CH"/>
              </w:rPr>
            </w:pPr>
            <w:r w:rsidRPr="00A37BDC">
              <w:rPr>
                <w:rFonts w:cs="Arial"/>
                <w:color w:val="000000"/>
                <w:szCs w:val="24"/>
                <w:lang w:eastAsia="de-CH"/>
              </w:rPr>
              <w:t>Festkarten Kinder/Jugendchöre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0CF0" w14:textId="77777777" w:rsidR="000F4B21" w:rsidRPr="00A37BDC" w:rsidRDefault="000F4B21" w:rsidP="00FD5149">
            <w:pPr>
              <w:jc w:val="right"/>
              <w:rPr>
                <w:rFonts w:cs="Arial"/>
                <w:color w:val="000000"/>
                <w:szCs w:val="24"/>
                <w:lang w:eastAsia="de-CH"/>
              </w:rPr>
            </w:pPr>
            <w:r w:rsidRPr="00A37BDC">
              <w:rPr>
                <w:rFonts w:cs="Arial"/>
                <w:color w:val="000000"/>
                <w:szCs w:val="24"/>
                <w:lang w:eastAsia="de-CH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3F76" w14:textId="77777777" w:rsidR="000F4B21" w:rsidRPr="000F4B21" w:rsidRDefault="000F4B21" w:rsidP="00FD5149">
            <w:pPr>
              <w:jc w:val="right"/>
              <w:rPr>
                <w:rFonts w:cs="Arial"/>
                <w:color w:val="000000"/>
                <w:szCs w:val="24"/>
                <w:lang w:eastAsia="de-CH"/>
              </w:rPr>
            </w:pPr>
            <w:r w:rsidRPr="000F4B21">
              <w:rPr>
                <w:rFonts w:cs="Arial"/>
                <w:color w:val="000000"/>
                <w:szCs w:val="24"/>
                <w:lang w:eastAsia="de-CH"/>
              </w:rPr>
              <w:t>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1F25767" w14:textId="77777777" w:rsidR="000F4B21" w:rsidRPr="00A37BDC" w:rsidRDefault="000F4B21" w:rsidP="00FD5149">
            <w:pPr>
              <w:jc w:val="right"/>
              <w:rPr>
                <w:rFonts w:cs="Arial"/>
                <w:color w:val="000000"/>
                <w:szCs w:val="24"/>
                <w:lang w:eastAsia="de-CH"/>
              </w:rPr>
            </w:pPr>
          </w:p>
        </w:tc>
      </w:tr>
      <w:tr w:rsidR="000F4B21" w:rsidRPr="00A37BDC" w14:paraId="15701379" w14:textId="77777777" w:rsidTr="00927A1A">
        <w:trPr>
          <w:trHeight w:val="360"/>
        </w:trPr>
        <w:tc>
          <w:tcPr>
            <w:tcW w:w="41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F30A69F" w14:textId="77777777" w:rsidR="000F4B21" w:rsidRPr="00A37BDC" w:rsidRDefault="000F4B21" w:rsidP="00FD5149">
            <w:pPr>
              <w:jc w:val="right"/>
              <w:rPr>
                <w:rFonts w:cs="Arial"/>
                <w:b/>
                <w:bCs/>
                <w:color w:val="000000"/>
                <w:szCs w:val="24"/>
                <w:lang w:eastAsia="de-CH"/>
              </w:rPr>
            </w:pPr>
            <w:r w:rsidRPr="00A37BDC">
              <w:rPr>
                <w:rFonts w:cs="Arial"/>
                <w:b/>
                <w:bCs/>
                <w:color w:val="000000"/>
                <w:szCs w:val="24"/>
                <w:lang w:eastAsia="de-CH"/>
              </w:rPr>
              <w:t>Total Fr.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74D72F" w14:textId="77777777" w:rsidR="000F4B21" w:rsidRPr="00A37BDC" w:rsidRDefault="000F4B21" w:rsidP="00FD5149">
            <w:pPr>
              <w:jc w:val="right"/>
              <w:rPr>
                <w:rFonts w:cs="Arial"/>
                <w:b/>
                <w:bCs/>
                <w:color w:val="000000"/>
                <w:szCs w:val="24"/>
                <w:lang w:eastAsia="de-CH"/>
              </w:rPr>
            </w:pPr>
            <w:r w:rsidRPr="00A37BDC">
              <w:rPr>
                <w:rFonts w:cs="Arial"/>
                <w:b/>
                <w:bCs/>
                <w:color w:val="000000"/>
                <w:szCs w:val="24"/>
                <w:lang w:eastAsia="de-CH"/>
              </w:rPr>
              <w:t xml:space="preserve">   </w:t>
            </w:r>
          </w:p>
        </w:tc>
      </w:tr>
    </w:tbl>
    <w:p w14:paraId="07A7C3EE" w14:textId="65F01550" w:rsidR="000F4B21" w:rsidRDefault="000F4B21" w:rsidP="000F4B21">
      <w:pPr>
        <w:pStyle w:val="Textkrper"/>
      </w:pPr>
      <w:r w:rsidRPr="00A37BDC">
        <w:rPr>
          <w:b/>
        </w:rPr>
        <w:t>Mutationen:</w:t>
      </w:r>
      <w:r>
        <w:t xml:space="preserve"> die Anzahl bestellte Festkarten kann bis spätestens am </w:t>
      </w:r>
      <w:r w:rsidR="008F56B2">
        <w:rPr>
          <w:b/>
        </w:rPr>
        <w:t>31</w:t>
      </w:r>
      <w:r w:rsidRPr="00A37BDC">
        <w:rPr>
          <w:b/>
        </w:rPr>
        <w:t>.0</w:t>
      </w:r>
      <w:r w:rsidR="008F56B2">
        <w:rPr>
          <w:b/>
        </w:rPr>
        <w:t>5</w:t>
      </w:r>
      <w:r w:rsidRPr="00A37BDC">
        <w:rPr>
          <w:b/>
        </w:rPr>
        <w:t>.202</w:t>
      </w:r>
      <w:r w:rsidR="008F56B2">
        <w:rPr>
          <w:b/>
        </w:rPr>
        <w:t>1</w:t>
      </w:r>
      <w:r>
        <w:t xml:space="preserve"> schriftlich/per E-Mail an obige Adresse geändert werden. </w:t>
      </w:r>
      <w:r w:rsidR="008F56B2">
        <w:t>Für Abmeldungen von mehr als 20% der ursprünglich gemeldeten Teilnehmer wird 50% des Festkartenpreises verrechnet.</w:t>
      </w:r>
    </w:p>
    <w:p w14:paraId="2214AE89" w14:textId="06A0FE12" w:rsidR="000F4B21" w:rsidRDefault="000F4B21" w:rsidP="000F4B21">
      <w:pPr>
        <w:pStyle w:val="Textkrper"/>
      </w:pPr>
      <w:r>
        <w:rPr>
          <w:lang w:eastAsia="de-CH"/>
        </w:rPr>
        <w:t xml:space="preserve">Mit der Unterschrift unter diese definitive Anmeldung anerkennen </w:t>
      </w:r>
      <w:r w:rsidR="008F56B2">
        <w:rPr>
          <w:lang w:eastAsia="de-CH"/>
        </w:rPr>
        <w:t>wir</w:t>
      </w:r>
      <w:r>
        <w:rPr>
          <w:lang w:eastAsia="de-CH"/>
        </w:rPr>
        <w:t xml:space="preserve"> das Reglement des Chorfestes Zürcher Oberland 202</w:t>
      </w:r>
      <w:r w:rsidR="008F56B2">
        <w:rPr>
          <w:lang w:eastAsia="de-CH"/>
        </w:rPr>
        <w:t>1</w:t>
      </w:r>
      <w:r>
        <w:rPr>
          <w:lang w:eastAsia="de-CH"/>
        </w:rPr>
        <w:t xml:space="preserve"> vom 03.07.2019</w:t>
      </w:r>
      <w:r w:rsidR="00403742">
        <w:rPr>
          <w:lang w:eastAsia="de-CH"/>
        </w:rPr>
        <w:t>.</w:t>
      </w:r>
      <w:r>
        <w:rPr>
          <w:lang w:eastAsia="de-CH"/>
        </w:rPr>
        <w:t xml:space="preserve"> </w:t>
      </w:r>
      <w:r w:rsidR="008F56B2">
        <w:rPr>
          <w:lang w:eastAsia="de-CH"/>
        </w:rPr>
        <w:br/>
      </w:r>
      <w:r w:rsidRPr="00FB66F8">
        <w:t xml:space="preserve">Formular </w:t>
      </w:r>
      <w:r>
        <w:t xml:space="preserve">&amp; Reglement </w:t>
      </w:r>
      <w:r w:rsidRPr="00FB66F8">
        <w:t>unter:</w:t>
      </w:r>
      <w:r w:rsidR="008F56B2" w:rsidRPr="008F56B2">
        <w:t xml:space="preserve"> </w:t>
      </w:r>
      <w:hyperlink r:id="rId10" w:history="1">
        <w:r w:rsidR="008F56B2">
          <w:rPr>
            <w:rStyle w:val="Hyperlink"/>
          </w:rPr>
          <w:t>Männerchor Gossau-Ottikon - Anmeldung (mch-gossau-ottikon.ch)</w:t>
        </w:r>
      </w:hyperlink>
      <w:r>
        <w:t>.</w:t>
      </w:r>
    </w:p>
    <w:p w14:paraId="50671BC3" w14:textId="1EA0E787" w:rsidR="008F56B2" w:rsidRDefault="008F56B2" w:rsidP="000F4B21">
      <w:pPr>
        <w:pStyle w:val="Textkrper"/>
      </w:pPr>
    </w:p>
    <w:p w14:paraId="1DDED7CC" w14:textId="6C593E72" w:rsidR="008F56B2" w:rsidRDefault="008F56B2" w:rsidP="000F4B21">
      <w:pPr>
        <w:pStyle w:val="Textkrper"/>
        <w:rPr>
          <w:sz w:val="24"/>
          <w:szCs w:val="24"/>
        </w:rPr>
      </w:pPr>
      <w:r>
        <w:t>Ort, Datum: __________________________</w:t>
      </w:r>
      <w:r>
        <w:tab/>
        <w:t>Unterschrift: ______________________________________</w:t>
      </w:r>
    </w:p>
    <w:p w14:paraId="58CA0476" w14:textId="77777777" w:rsidR="006C346C" w:rsidRPr="000F4B21" w:rsidRDefault="006C346C" w:rsidP="000F4B21">
      <w:pPr>
        <w:rPr>
          <w:sz w:val="2"/>
          <w:szCs w:val="2"/>
        </w:rPr>
      </w:pPr>
    </w:p>
    <w:sectPr w:rsidR="006C346C" w:rsidRPr="000F4B21" w:rsidSect="008F56B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134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6C14" w14:textId="77777777" w:rsidR="00A70CEE" w:rsidRDefault="00A70CEE">
      <w:r>
        <w:separator/>
      </w:r>
    </w:p>
  </w:endnote>
  <w:endnote w:type="continuationSeparator" w:id="0">
    <w:p w14:paraId="79A83B1D" w14:textId="77777777" w:rsidR="00A70CEE" w:rsidRDefault="00A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D554" w14:textId="77777777" w:rsidR="00EB3F06" w:rsidRPr="0053100E" w:rsidRDefault="00B44B3E" w:rsidP="0053100E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03742">
      <w:rPr>
        <w:noProof/>
      </w:rPr>
      <w:t>Chor_Anmeldeformular_definitiv.docx</w:t>
    </w:r>
    <w:r>
      <w:rPr>
        <w:noProof/>
      </w:rPr>
      <w:fldChar w:fldCharType="end"/>
    </w:r>
    <w:r w:rsidR="00D46911" w:rsidRPr="0053100E">
      <w:tab/>
      <w:t xml:space="preserve">Seite </w:t>
    </w:r>
    <w:r w:rsidR="00EB3F06" w:rsidRPr="0053100E">
      <w:fldChar w:fldCharType="begin"/>
    </w:r>
    <w:r w:rsidR="00EB3F06" w:rsidRPr="0053100E">
      <w:instrText xml:space="preserve"> PAGE  \* MERGEFORMAT </w:instrText>
    </w:r>
    <w:r w:rsidR="00EB3F06" w:rsidRPr="0053100E">
      <w:fldChar w:fldCharType="separate"/>
    </w:r>
    <w:r w:rsidR="00403742">
      <w:rPr>
        <w:noProof/>
      </w:rPr>
      <w:t>2</w:t>
    </w:r>
    <w:r w:rsidR="00EB3F06" w:rsidRPr="0053100E">
      <w:fldChar w:fldCharType="end"/>
    </w:r>
    <w:r w:rsidR="00162C7F" w:rsidRPr="0053100E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0374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66"/>
      <w:gridCol w:w="2021"/>
      <w:gridCol w:w="2888"/>
      <w:gridCol w:w="2160"/>
    </w:tblGrid>
    <w:tr w:rsidR="00D96E4C" w14:paraId="6D52948E" w14:textId="77777777" w:rsidTr="009E577A">
      <w:tc>
        <w:tcPr>
          <w:tcW w:w="1478" w:type="pct"/>
          <w:vAlign w:val="center"/>
        </w:tcPr>
        <w:p w14:paraId="44B11862" w14:textId="77777777" w:rsidR="00D96E4C" w:rsidRDefault="00D96E4C" w:rsidP="00D96E4C">
          <w:pPr>
            <w:pStyle w:val="Fuzeile"/>
            <w:jc w:val="center"/>
            <w:rPr>
              <w:noProof/>
              <w:lang w:eastAsia="de-CH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805FEA" wp14:editId="22EC5C8B">
                <wp:extent cx="1798920" cy="54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ustech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92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7" w:type="pct"/>
          <w:vAlign w:val="center"/>
        </w:tcPr>
        <w:p w14:paraId="59014AF5" w14:textId="77777777" w:rsidR="00D96E4C" w:rsidRDefault="00D96E4C" w:rsidP="00D96E4C">
          <w:pPr>
            <w:pStyle w:val="Fuzeile"/>
            <w:jc w:val="center"/>
            <w:rPr>
              <w:noProof/>
              <w:lang w:eastAsia="de-CH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0A70461" wp14:editId="025FECD0">
                <wp:extent cx="999720" cy="540000"/>
                <wp:effectExtent l="0" t="0" r="0" b="0"/>
                <wp:docPr id="6" name="Grafik 6" descr="Logo_Gemeine_Goss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Gemeine_Goss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2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pct"/>
          <w:vAlign w:val="center"/>
        </w:tcPr>
        <w:p w14:paraId="21A56D4D" w14:textId="77777777" w:rsidR="00D96E4C" w:rsidRDefault="00D96E4C" w:rsidP="00D96E4C">
          <w:pPr>
            <w:pStyle w:val="Fuzeile"/>
            <w:jc w:val="center"/>
            <w:rPr>
              <w:noProof/>
              <w:lang w:eastAsia="de-CH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50C866F" wp14:editId="3C8E23DF">
                <wp:extent cx="1444320" cy="540000"/>
                <wp:effectExtent l="0" t="0" r="3810" b="0"/>
                <wp:docPr id="7" name="Grafik 7" descr="Logo_farbig_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arbig_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432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" w:type="pct"/>
          <w:vAlign w:val="center"/>
        </w:tcPr>
        <w:p w14:paraId="625EE3B5" w14:textId="77777777" w:rsidR="00D96E4C" w:rsidRDefault="00D96E4C" w:rsidP="00D96E4C">
          <w:pPr>
            <w:pStyle w:val="Fuzeile"/>
            <w:jc w:val="center"/>
            <w:rPr>
              <w:noProof/>
              <w:lang w:eastAsia="de-CH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40300CC" wp14:editId="72426354">
                <wp:extent cx="1164600" cy="540000"/>
                <wp:effectExtent l="0" t="0" r="0" b="0"/>
                <wp:docPr id="8" name="Grafik 8" descr="kultur_mit_web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ltur_mit_web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6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41A0AD1" w14:textId="77777777" w:rsidR="00EB3F06" w:rsidRPr="0003015B" w:rsidRDefault="00EB3F06" w:rsidP="00D805A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F2E87" w14:textId="77777777" w:rsidR="00A70CEE" w:rsidRDefault="00A70CEE">
      <w:r>
        <w:separator/>
      </w:r>
    </w:p>
  </w:footnote>
  <w:footnote w:type="continuationSeparator" w:id="0">
    <w:p w14:paraId="222F742D" w14:textId="77777777" w:rsidR="00A70CEE" w:rsidRDefault="00A7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32B7" w14:textId="77777777" w:rsidR="00F6014D" w:rsidRDefault="00F6014D" w:rsidP="00DC7EB3">
    <w:r>
      <w:t>Chorfest Zürcher Oberland 2020 – Singen mit Freude!</w:t>
    </w:r>
  </w:p>
  <w:p w14:paraId="153D4E01" w14:textId="77777777" w:rsidR="00EB3F06" w:rsidRPr="00F6014D" w:rsidRDefault="00F6014D" w:rsidP="00DC7EB3">
    <w:r w:rsidRPr="008E54CD">
      <w:t>13. Juni 2020, Gossau ZH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9097" w14:textId="2FFEB143" w:rsidR="001B7542" w:rsidRDefault="004B6918" w:rsidP="001B7542">
    <w:pPr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E317ED" wp14:editId="502E21F2">
          <wp:simplePos x="0" y="0"/>
          <wp:positionH relativeFrom="column">
            <wp:posOffset>-348615</wp:posOffset>
          </wp:positionH>
          <wp:positionV relativeFrom="paragraph">
            <wp:posOffset>-369570</wp:posOffset>
          </wp:positionV>
          <wp:extent cx="6299835" cy="1501140"/>
          <wp:effectExtent l="0" t="0" r="5715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50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CABF88" w14:textId="77777777" w:rsidR="001B7542" w:rsidRDefault="001B7542" w:rsidP="001B7542">
    <w:pPr>
      <w:jc w:val="both"/>
    </w:pPr>
  </w:p>
  <w:p w14:paraId="1B22939C" w14:textId="77777777" w:rsidR="001B7542" w:rsidRDefault="001B7542" w:rsidP="001B7542">
    <w:pPr>
      <w:jc w:val="both"/>
    </w:pPr>
  </w:p>
  <w:p w14:paraId="18857AED" w14:textId="77777777" w:rsidR="001B7542" w:rsidRDefault="001B7542" w:rsidP="001B7542">
    <w:pPr>
      <w:jc w:val="both"/>
    </w:pPr>
  </w:p>
  <w:p w14:paraId="53C992DD" w14:textId="77777777" w:rsidR="001B7542" w:rsidRDefault="001B7542" w:rsidP="001B7542">
    <w:pPr>
      <w:jc w:val="both"/>
    </w:pPr>
  </w:p>
  <w:p w14:paraId="77140E09" w14:textId="77777777" w:rsidR="001B7542" w:rsidRDefault="001B7542" w:rsidP="001B7542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FD6"/>
    <w:multiLevelType w:val="hybridMultilevel"/>
    <w:tmpl w:val="6DDADE2A"/>
    <w:lvl w:ilvl="0" w:tplc="E48A2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12EB4"/>
    <w:multiLevelType w:val="hybridMultilevel"/>
    <w:tmpl w:val="79DE9C6E"/>
    <w:lvl w:ilvl="0" w:tplc="BF3AA14C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97A49"/>
    <w:multiLevelType w:val="hybridMultilevel"/>
    <w:tmpl w:val="FF1C6BBC"/>
    <w:lvl w:ilvl="0" w:tplc="84B81BA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320BB"/>
    <w:multiLevelType w:val="hybridMultilevel"/>
    <w:tmpl w:val="ED00DD5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8632E"/>
    <w:multiLevelType w:val="hybridMultilevel"/>
    <w:tmpl w:val="484C2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4582F"/>
    <w:multiLevelType w:val="hybridMultilevel"/>
    <w:tmpl w:val="E16A4E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F1315"/>
    <w:multiLevelType w:val="hybridMultilevel"/>
    <w:tmpl w:val="8ED89878"/>
    <w:lvl w:ilvl="0" w:tplc="04070005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77FDB"/>
    <w:multiLevelType w:val="hybridMultilevel"/>
    <w:tmpl w:val="6B96F08E"/>
    <w:lvl w:ilvl="0" w:tplc="01F46A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E6316"/>
    <w:multiLevelType w:val="hybridMultilevel"/>
    <w:tmpl w:val="4822D120"/>
    <w:lvl w:ilvl="0" w:tplc="53EE4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B21"/>
    <w:rsid w:val="0003015B"/>
    <w:rsid w:val="000B2BF0"/>
    <w:rsid w:val="000C787E"/>
    <w:rsid w:val="000F1CC2"/>
    <w:rsid w:val="000F4B21"/>
    <w:rsid w:val="00107BDD"/>
    <w:rsid w:val="00162C7F"/>
    <w:rsid w:val="00193EF9"/>
    <w:rsid w:val="001B7542"/>
    <w:rsid w:val="001D413D"/>
    <w:rsid w:val="002055DF"/>
    <w:rsid w:val="0024252C"/>
    <w:rsid w:val="00250893"/>
    <w:rsid w:val="00254D7B"/>
    <w:rsid w:val="002643C6"/>
    <w:rsid w:val="00275845"/>
    <w:rsid w:val="00281F63"/>
    <w:rsid w:val="00286FBA"/>
    <w:rsid w:val="002C38A7"/>
    <w:rsid w:val="002F4DF4"/>
    <w:rsid w:val="0031346E"/>
    <w:rsid w:val="00321523"/>
    <w:rsid w:val="00332878"/>
    <w:rsid w:val="00354B2D"/>
    <w:rsid w:val="00394BF1"/>
    <w:rsid w:val="003D0EA0"/>
    <w:rsid w:val="003D7F78"/>
    <w:rsid w:val="00403742"/>
    <w:rsid w:val="00414FD5"/>
    <w:rsid w:val="00422545"/>
    <w:rsid w:val="004918DD"/>
    <w:rsid w:val="004B6918"/>
    <w:rsid w:val="004D3BB8"/>
    <w:rsid w:val="004E5D98"/>
    <w:rsid w:val="004F49B0"/>
    <w:rsid w:val="005263AF"/>
    <w:rsid w:val="0053100E"/>
    <w:rsid w:val="005936F0"/>
    <w:rsid w:val="00594B7A"/>
    <w:rsid w:val="005B18CC"/>
    <w:rsid w:val="00602A31"/>
    <w:rsid w:val="00606109"/>
    <w:rsid w:val="00612083"/>
    <w:rsid w:val="006B235D"/>
    <w:rsid w:val="006C3067"/>
    <w:rsid w:val="006C346C"/>
    <w:rsid w:val="006E750C"/>
    <w:rsid w:val="00735C65"/>
    <w:rsid w:val="00760B1A"/>
    <w:rsid w:val="007B24E7"/>
    <w:rsid w:val="007B3CCC"/>
    <w:rsid w:val="007E581F"/>
    <w:rsid w:val="0084302A"/>
    <w:rsid w:val="00844FA3"/>
    <w:rsid w:val="008A34B2"/>
    <w:rsid w:val="008F56B2"/>
    <w:rsid w:val="00924A48"/>
    <w:rsid w:val="00927A1A"/>
    <w:rsid w:val="00977BAD"/>
    <w:rsid w:val="009D2DE0"/>
    <w:rsid w:val="00A002A4"/>
    <w:rsid w:val="00A02E15"/>
    <w:rsid w:val="00A57306"/>
    <w:rsid w:val="00A605EE"/>
    <w:rsid w:val="00A70CEE"/>
    <w:rsid w:val="00B44B3E"/>
    <w:rsid w:val="00B63C87"/>
    <w:rsid w:val="00B671A3"/>
    <w:rsid w:val="00B8522F"/>
    <w:rsid w:val="00BA1F7F"/>
    <w:rsid w:val="00BA5FC7"/>
    <w:rsid w:val="00BB50DA"/>
    <w:rsid w:val="00BE478B"/>
    <w:rsid w:val="00C15EF5"/>
    <w:rsid w:val="00C47C48"/>
    <w:rsid w:val="00CA2C9E"/>
    <w:rsid w:val="00D30210"/>
    <w:rsid w:val="00D46911"/>
    <w:rsid w:val="00D805A5"/>
    <w:rsid w:val="00D90B09"/>
    <w:rsid w:val="00D96E4C"/>
    <w:rsid w:val="00DC7EB3"/>
    <w:rsid w:val="00DD6C32"/>
    <w:rsid w:val="00E069A9"/>
    <w:rsid w:val="00E119C1"/>
    <w:rsid w:val="00E30AD6"/>
    <w:rsid w:val="00E80C90"/>
    <w:rsid w:val="00EB3F06"/>
    <w:rsid w:val="00EE7CC9"/>
    <w:rsid w:val="00F422B5"/>
    <w:rsid w:val="00F6014D"/>
    <w:rsid w:val="00F612C9"/>
    <w:rsid w:val="00F769B1"/>
    <w:rsid w:val="00F812B8"/>
    <w:rsid w:val="00F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592451"/>
  <w15:docId w15:val="{875C9E1A-F777-42E6-AD40-2EC8DF9B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4B21"/>
    <w:rPr>
      <w:rFonts w:ascii="Calibri" w:hAnsi="Calibri"/>
      <w:sz w:val="22"/>
      <w:lang w:eastAsia="de-DE"/>
    </w:rPr>
  </w:style>
  <w:style w:type="paragraph" w:styleId="berschrift1">
    <w:name w:val="heading 1"/>
    <w:basedOn w:val="Standard"/>
    <w:next w:val="Textkrper"/>
    <w:qFormat/>
    <w:rsid w:val="00735C65"/>
    <w:pPr>
      <w:keepNext/>
      <w:numPr>
        <w:numId w:val="4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4E5D98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E5D98"/>
    <w:pPr>
      <w:keepNext/>
      <w:spacing w:before="240" w:after="6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214"/>
      </w:tabs>
    </w:pPr>
    <w:rPr>
      <w:sz w:val="20"/>
    </w:rPr>
  </w:style>
  <w:style w:type="paragraph" w:styleId="Fuzeile">
    <w:name w:val="footer"/>
    <w:basedOn w:val="Standard"/>
    <w:rsid w:val="0053100E"/>
    <w:pPr>
      <w:tabs>
        <w:tab w:val="right" w:pos="9214"/>
      </w:tabs>
    </w:pPr>
    <w:rPr>
      <w:sz w:val="20"/>
    </w:rPr>
  </w:style>
  <w:style w:type="paragraph" w:styleId="Listenabsatz">
    <w:name w:val="List Paragraph"/>
    <w:basedOn w:val="Standard"/>
    <w:uiPriority w:val="34"/>
    <w:rsid w:val="00162C7F"/>
    <w:pPr>
      <w:ind w:left="708"/>
    </w:pPr>
  </w:style>
  <w:style w:type="paragraph" w:customStyle="1" w:styleId="Adresse">
    <w:name w:val="Adresse"/>
    <w:basedOn w:val="Standard"/>
    <w:next w:val="Datum"/>
    <w:rsid w:val="004E5D98"/>
    <w:pPr>
      <w:spacing w:line="300" w:lineRule="atLeast"/>
    </w:pPr>
    <w:rPr>
      <w:lang w:val="en-GB"/>
    </w:rPr>
  </w:style>
  <w:style w:type="paragraph" w:customStyle="1" w:styleId="Betreff">
    <w:name w:val="Betreff"/>
    <w:basedOn w:val="Standard"/>
    <w:next w:val="Sehrgeehrter"/>
    <w:rsid w:val="004E5D98"/>
    <w:pPr>
      <w:tabs>
        <w:tab w:val="left" w:pos="2835"/>
      </w:tabs>
      <w:spacing w:before="480"/>
    </w:pPr>
    <w:rPr>
      <w:rFonts w:ascii="Arial Black" w:hAnsi="Arial Black"/>
      <w:sz w:val="24"/>
    </w:rPr>
  </w:style>
  <w:style w:type="paragraph" w:styleId="Datum">
    <w:name w:val="Date"/>
    <w:basedOn w:val="Standard"/>
    <w:next w:val="UnserZeichen"/>
    <w:autoRedefine/>
    <w:rsid w:val="004E5D98"/>
    <w:pPr>
      <w:tabs>
        <w:tab w:val="left" w:pos="2835"/>
      </w:tabs>
      <w:spacing w:before="720"/>
    </w:pPr>
  </w:style>
  <w:style w:type="paragraph" w:customStyle="1" w:styleId="Sehrgeehrter">
    <w:name w:val="Sehr geehrter"/>
    <w:basedOn w:val="Standard"/>
    <w:next w:val="Standard"/>
    <w:rsid w:val="004E5D98"/>
    <w:pPr>
      <w:spacing w:before="240"/>
    </w:pPr>
  </w:style>
  <w:style w:type="paragraph" w:customStyle="1" w:styleId="UnserZeichen">
    <w:name w:val="Unser Zeichen"/>
    <w:basedOn w:val="Standard"/>
    <w:next w:val="Betreff"/>
    <w:rPr>
      <w:sz w:val="20"/>
    </w:rPr>
  </w:style>
  <w:style w:type="paragraph" w:styleId="Textkrper">
    <w:name w:val="Body Text"/>
    <w:basedOn w:val="Standard"/>
    <w:link w:val="TextkrperZchn"/>
    <w:qFormat/>
    <w:rsid w:val="00193EF9"/>
    <w:pPr>
      <w:spacing w:before="120" w:after="120" w:line="300" w:lineRule="atLeast"/>
    </w:pPr>
  </w:style>
  <w:style w:type="character" w:styleId="Hyperlink">
    <w:name w:val="Hyperlink"/>
    <w:basedOn w:val="Absatz-Standardschriftart"/>
    <w:uiPriority w:val="99"/>
    <w:unhideWhenUsed/>
    <w:rsid w:val="00735C6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3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C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C87"/>
    <w:rPr>
      <w:rFonts w:ascii="Tahoma" w:hAnsi="Tahoma" w:cs="Tahoma"/>
      <w:sz w:val="16"/>
      <w:szCs w:val="16"/>
      <w:lang w:eastAsia="de-DE"/>
    </w:rPr>
  </w:style>
  <w:style w:type="paragraph" w:customStyle="1" w:styleId="Aufzhlung">
    <w:name w:val="Aufzählung"/>
    <w:basedOn w:val="Textkrper"/>
    <w:link w:val="AufzhlungZchn"/>
    <w:qFormat/>
    <w:rsid w:val="00C15EF5"/>
    <w:pPr>
      <w:numPr>
        <w:numId w:val="9"/>
      </w:numPr>
      <w:spacing w:before="0" w:after="0"/>
      <w:ind w:left="714" w:hanging="357"/>
    </w:pPr>
  </w:style>
  <w:style w:type="character" w:customStyle="1" w:styleId="TextkrperZchn">
    <w:name w:val="Textkörper Zchn"/>
    <w:basedOn w:val="Absatz-Standardschriftart"/>
    <w:link w:val="Textkrper"/>
    <w:rsid w:val="00C15EF5"/>
    <w:rPr>
      <w:rFonts w:ascii="Arial" w:hAnsi="Arial"/>
      <w:sz w:val="22"/>
      <w:lang w:eastAsia="de-DE"/>
    </w:rPr>
  </w:style>
  <w:style w:type="character" w:customStyle="1" w:styleId="AufzhlungZchn">
    <w:name w:val="Aufzählung Zchn"/>
    <w:basedOn w:val="TextkrperZchn"/>
    <w:link w:val="Aufzhlung"/>
    <w:rsid w:val="00C15EF5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fest.zo@gmail.com%C2%A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ch-gossau-ottikon.ch/chorfest_zo_2021/anmeld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h-gossau-ottikon.ch/clubdesk/www?p=100001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Google%20Drive%20(maennerchorgossau@gmail.com)\Chorfest_ZO_2020\0-Gesamt-OK\01-Vorlagen\Chorfest_Dokumen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8C58-2A3A-43E1-90C7-A2E0D3AA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Chorfest_Dokument_Vorlage.dotx</Template>
  <TotalTime>0</TotalTime>
  <Pages>2</Pages>
  <Words>410</Words>
  <Characters>2587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Männerchor Gossau ZH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Hans</dc:creator>
  <cp:lastModifiedBy>Hans Kaufmann</cp:lastModifiedBy>
  <cp:revision>7</cp:revision>
  <cp:lastPrinted>2019-09-05T07:41:00Z</cp:lastPrinted>
  <dcterms:created xsi:type="dcterms:W3CDTF">2019-08-30T19:53:00Z</dcterms:created>
  <dcterms:modified xsi:type="dcterms:W3CDTF">2021-01-17T15:39:00Z</dcterms:modified>
</cp:coreProperties>
</file>